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D5935F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937E2CE" w14:textId="11741027" w:rsidR="002F6E35" w:rsidRDefault="00DB3D8D">
            <w:pPr>
              <w:pStyle w:val="Month"/>
            </w:pPr>
            <w:r>
              <w:t>Sample Menu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004A5CC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6CFFAE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14:paraId="0278EB3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14:paraId="73E3D785" w14:textId="1E53A9A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21434">
              <w:t>2021</w:t>
            </w:r>
            <w:r>
              <w:fldChar w:fldCharType="end"/>
            </w:r>
          </w:p>
        </w:tc>
      </w:tr>
      <w:tr w:rsidR="002F6E35" w:rsidRPr="00420111" w14:paraId="3DE2A22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3D99548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D40E6C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0EDABB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5ED75494CB14E54ADEF6C01B96306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A72C89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0864BAE" w14:textId="77777777" w:rsidR="002F6E35" w:rsidRDefault="00C97E4C">
            <w:pPr>
              <w:pStyle w:val="Days"/>
            </w:pPr>
            <w:sdt>
              <w:sdtPr>
                <w:id w:val="8650153"/>
                <w:placeholder>
                  <w:docPart w:val="9690A67A313B4CBEAB70F112528193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B123199" w14:textId="77777777" w:rsidR="002F6E35" w:rsidRDefault="00C97E4C">
            <w:pPr>
              <w:pStyle w:val="Days"/>
            </w:pPr>
            <w:sdt>
              <w:sdtPr>
                <w:id w:val="-1517691135"/>
                <w:placeholder>
                  <w:docPart w:val="0BD91EB1578D4549A9C2C373B3F5F1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40576D4" w14:textId="77777777" w:rsidR="002F6E35" w:rsidRDefault="00C97E4C">
            <w:pPr>
              <w:pStyle w:val="Days"/>
            </w:pPr>
            <w:sdt>
              <w:sdtPr>
                <w:id w:val="-1684429625"/>
                <w:placeholder>
                  <w:docPart w:val="6386A2F11CFF4658BBC14B5E92672EC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0AC57FE" w14:textId="77777777" w:rsidR="002F6E35" w:rsidRDefault="00C97E4C">
            <w:pPr>
              <w:pStyle w:val="Days"/>
            </w:pPr>
            <w:sdt>
              <w:sdtPr>
                <w:id w:val="-1188375605"/>
                <w:placeholder>
                  <w:docPart w:val="B1C19D411F9A40C38E9CFDB3C34AF7D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EB86EDB" w14:textId="77777777" w:rsidR="002F6E35" w:rsidRDefault="00C97E4C">
            <w:pPr>
              <w:pStyle w:val="Days"/>
            </w:pPr>
            <w:sdt>
              <w:sdtPr>
                <w:id w:val="1991825489"/>
                <w:placeholder>
                  <w:docPart w:val="02C0397AF90242998EB0385CC15B8A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481C19E" w14:textId="77777777" w:rsidR="002F6E35" w:rsidRDefault="00C97E4C">
            <w:pPr>
              <w:pStyle w:val="Days"/>
            </w:pPr>
            <w:sdt>
              <w:sdtPr>
                <w:id w:val="115736794"/>
                <w:placeholder>
                  <w:docPart w:val="481C3908EBD24E07816FDADE228FF0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CBACAE0" w14:textId="77777777" w:rsidTr="002F6E35">
        <w:tc>
          <w:tcPr>
            <w:tcW w:w="2054" w:type="dxa"/>
            <w:tcBorders>
              <w:bottom w:val="nil"/>
            </w:tcBorders>
          </w:tcPr>
          <w:p w14:paraId="68E1FCE6" w14:textId="7D9DC3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1434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AFE6FC" w14:textId="30F68D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1434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214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3D2CCF" w14:textId="23E693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1434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214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ECE42E" w14:textId="07C8B7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1434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FA9087" w14:textId="40B681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1434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214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214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876063" w14:textId="245AC52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1434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214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214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9898B89" w14:textId="5AA1DA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1434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214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214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5E15552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05F7D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021F1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6EA3D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90790D" w14:textId="3B5652E9" w:rsidR="002F6E35" w:rsidRDefault="00F21434">
            <w:r>
              <w:t xml:space="preserve">Chicken Patty/Hot Roll Mashed </w:t>
            </w:r>
            <w:proofErr w:type="gramStart"/>
            <w:r>
              <w:t>Pot./</w:t>
            </w:r>
            <w:proofErr w:type="gramEnd"/>
            <w:r>
              <w:t>Gravy, and Corn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0AA90" w14:textId="4912A199" w:rsidR="002F6E35" w:rsidRDefault="00F21434">
            <w:r>
              <w:t>Pizza Munchable, Broccoli,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1C0AB0" w14:textId="5A4C1FAE" w:rsidR="002F6E35" w:rsidRDefault="00F21434">
            <w:r>
              <w:t>Pepperoni Pizza, Baby Carrots, Orange Wedges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2DA81" w14:textId="77777777" w:rsidR="002F6E35" w:rsidRDefault="002F6E35"/>
        </w:tc>
      </w:tr>
      <w:tr w:rsidR="002F6E35" w14:paraId="2E2C7BA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70FEFA" w14:textId="74ED4E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2143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F2AB0A" w14:textId="490D2D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2143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987FF8" w14:textId="075531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2143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1FEB2" w14:textId="652FEA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2143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44D5F1" w14:textId="1825A6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2143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0723D" w14:textId="391F33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214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BB7962" w14:textId="17722F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21434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21916A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912B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EF2A5" w14:textId="1618A09F" w:rsidR="002F6E35" w:rsidRPr="00DB3D8D" w:rsidRDefault="00DB3D8D">
            <w:pPr>
              <w:rPr>
                <w:sz w:val="20"/>
                <w:szCs w:val="20"/>
              </w:rPr>
            </w:pPr>
            <w:r w:rsidRPr="00DB3D8D">
              <w:rPr>
                <w:sz w:val="20"/>
                <w:szCs w:val="20"/>
              </w:rPr>
              <w:t xml:space="preserve">Cheeseburger on bun, roasted potatoes, fruit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F644F" w14:textId="73CD806A" w:rsidR="002F6E35" w:rsidRDefault="00F21434">
            <w:r>
              <w:t>Ham and Cheese Sand. Broccoli, Applesauce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E7DF4C" w14:textId="51F3C2AE" w:rsidR="002F6E35" w:rsidRDefault="00F21434">
            <w:r>
              <w:t xml:space="preserve">Chicken Patty/ Roll, Mashed </w:t>
            </w:r>
            <w:proofErr w:type="gramStart"/>
            <w:r>
              <w:t>Pot./</w:t>
            </w:r>
            <w:proofErr w:type="gramEnd"/>
            <w:r>
              <w:t>Gravy, Green Beans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6E5414" w14:textId="6B6D5D16" w:rsidR="002F6E35" w:rsidRDefault="00F21434">
            <w:r>
              <w:t>Turkey &amp; Cheese Wrap, Baby carrots, Pears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9C6B91" w14:textId="0DFEF19A" w:rsidR="002F6E35" w:rsidRDefault="00F21434">
            <w:r>
              <w:t>Pizza, Roasted Veggies,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D76D85" w14:textId="77777777" w:rsidR="002F6E35" w:rsidRDefault="002F6E35"/>
        </w:tc>
      </w:tr>
      <w:tr w:rsidR="002F6E35" w14:paraId="4AE4361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2C19C42" w14:textId="364BCE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2143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948CF5" w14:textId="09EFA7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2143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F06BF2" w14:textId="7A63EC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2143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69EDB1" w14:textId="2B2A6B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2143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083C7" w14:textId="6A2DD7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2143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5C5962" w14:textId="1029CE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214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DDFA9D" w14:textId="59AEDC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21434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5D2407E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FC27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83A80B" w14:textId="361A5060" w:rsidR="002F6E35" w:rsidRDefault="00F21434">
            <w:r>
              <w:t>Chicken Tenders, Corn,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D2B2B3" w14:textId="00CF9EF7" w:rsidR="002F6E35" w:rsidRDefault="00F21434">
            <w:r>
              <w:t>Ham and Cheese Wrap, Cucumber slices, Applesauce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1E2483" w14:textId="7DB101F6" w:rsidR="002F6E35" w:rsidRDefault="00F21434">
            <w:r>
              <w:t xml:space="preserve">Chicken Patty/Roll, Mashed </w:t>
            </w:r>
            <w:proofErr w:type="gramStart"/>
            <w:r>
              <w:t>Pot./</w:t>
            </w:r>
            <w:proofErr w:type="gramEnd"/>
            <w:r>
              <w:t>Gravy Carrots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6BAB3A" w14:textId="0ACEC791" w:rsidR="002F6E35" w:rsidRDefault="00F21434">
            <w:r>
              <w:t>Turkey and Cheese Sand. Baby Carrots,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94B0CD" w14:textId="476C8595" w:rsidR="002F6E35" w:rsidRDefault="00F21434">
            <w:r>
              <w:t>Pizza, Broccoli,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4F956B" w14:textId="77777777" w:rsidR="002F6E35" w:rsidRDefault="002F6E35"/>
        </w:tc>
      </w:tr>
      <w:tr w:rsidR="002F6E35" w14:paraId="5933D71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50278C" w14:textId="592337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2143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09FEA7" w14:textId="0667991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2143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B0983" w14:textId="2FA9A82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2143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28ACF2" w14:textId="10A4E9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2143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7FBCEA" w14:textId="21FCB5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2143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F2E27" w14:textId="4788C8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214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1A8382" w14:textId="6CAD9F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21434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522E3BB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CF3E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8CA1D7" w14:textId="4FCD36D0" w:rsidR="002F6E35" w:rsidRDefault="00F21434">
            <w:r>
              <w:t>Cheeseburger, French Fries,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296728" w14:textId="07B09BC0" w:rsidR="002F6E35" w:rsidRDefault="00F21434">
            <w:r>
              <w:t>Popcorn chicken wrap, Lettuce Salad,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675042" w14:textId="062D9F56" w:rsidR="002F6E35" w:rsidRDefault="00F21434">
            <w:r>
              <w:t xml:space="preserve">Chicken Patty w Roll, Mashed </w:t>
            </w:r>
            <w:proofErr w:type="gramStart"/>
            <w:r>
              <w:t>Pot./</w:t>
            </w:r>
            <w:proofErr w:type="gramEnd"/>
            <w:r>
              <w:t>Gravy, Corn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7ECEF1" w14:textId="69490BB6" w:rsidR="002F6E35" w:rsidRDefault="00F21434">
            <w:r>
              <w:t>Ham and Cheese Sand. Fresh Broccoli,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D5BAA9" w14:textId="2AB231EA" w:rsidR="002F6E35" w:rsidRDefault="00F21434">
            <w:r>
              <w:t>Pizza, Baby Carrots, Applesauce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66A755" w14:textId="77777777" w:rsidR="002F6E35" w:rsidRDefault="002F6E35"/>
        </w:tc>
      </w:tr>
      <w:tr w:rsidR="002F6E35" w14:paraId="2885895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B60BDC" w14:textId="151D5AE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214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2143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214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F1E717" w14:textId="1B947E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214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2143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214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B33F9" w14:textId="55252E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214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214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214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45B066" w14:textId="41229C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214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214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214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8D03D6" w14:textId="1F8D65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214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214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214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2143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D8E6DC" w14:textId="6D9D28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214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214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1D4FA7" w14:textId="2DBADD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214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35A24A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F1C5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3216D0" w14:textId="1D57F5D5" w:rsidR="002F6E35" w:rsidRDefault="00F21434">
            <w:r>
              <w:t>Chicken Nuggets, Steamed Broccoli.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A21190" w14:textId="5E044FF8" w:rsidR="002F6E35" w:rsidRDefault="00F21434">
            <w:r>
              <w:t>Turkey and Cheese Sand.</w:t>
            </w:r>
            <w:r w:rsidR="00C972FF">
              <w:t xml:space="preserve"> Cucumber slices, 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889FA6" w14:textId="2CF91D82" w:rsidR="002F6E35" w:rsidRDefault="00C972FF">
            <w:r>
              <w:t xml:space="preserve">Chicken Patty, Roll, Mashed </w:t>
            </w:r>
            <w:proofErr w:type="gramStart"/>
            <w:r>
              <w:t>Pot./</w:t>
            </w:r>
            <w:proofErr w:type="gramEnd"/>
            <w:r>
              <w:t>gravy, Green Beans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617115" w14:textId="6706E2E5" w:rsidR="002F6E35" w:rsidRDefault="00C972FF">
            <w:r>
              <w:t>Nachos, Carrots, Applesauce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3BFAF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168788" w14:textId="77777777" w:rsidR="002F6E35" w:rsidRDefault="002F6E35"/>
        </w:tc>
      </w:tr>
      <w:tr w:rsidR="002F6E35" w14:paraId="4DCEC20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43DF8DE" w14:textId="4A359B5E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214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81178A" w14:textId="3E1885D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214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14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143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71007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2CC94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31702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A90C4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479292" w14:textId="77777777" w:rsidR="002F6E35" w:rsidRDefault="002F6E35">
            <w:pPr>
              <w:pStyle w:val="Dates"/>
            </w:pPr>
          </w:p>
        </w:tc>
      </w:tr>
      <w:tr w:rsidR="002F6E35" w14:paraId="22AB60CF" w14:textId="77777777" w:rsidTr="002F6E35">
        <w:trPr>
          <w:trHeight w:hRule="exact" w:val="907"/>
        </w:trPr>
        <w:tc>
          <w:tcPr>
            <w:tcW w:w="2054" w:type="dxa"/>
          </w:tcPr>
          <w:p w14:paraId="0FF68DCB" w14:textId="77777777" w:rsidR="002F6E35" w:rsidRDefault="002F6E35"/>
        </w:tc>
        <w:tc>
          <w:tcPr>
            <w:tcW w:w="2055" w:type="dxa"/>
          </w:tcPr>
          <w:p w14:paraId="00AA52E8" w14:textId="77777777" w:rsidR="002F6E35" w:rsidRDefault="002F6E35"/>
        </w:tc>
        <w:tc>
          <w:tcPr>
            <w:tcW w:w="2055" w:type="dxa"/>
          </w:tcPr>
          <w:p w14:paraId="213B3D90" w14:textId="77777777" w:rsidR="002F6E35" w:rsidRDefault="002F6E35"/>
        </w:tc>
        <w:tc>
          <w:tcPr>
            <w:tcW w:w="2055" w:type="dxa"/>
          </w:tcPr>
          <w:p w14:paraId="78B58864" w14:textId="77777777" w:rsidR="002F6E35" w:rsidRDefault="002F6E35"/>
        </w:tc>
        <w:tc>
          <w:tcPr>
            <w:tcW w:w="2055" w:type="dxa"/>
          </w:tcPr>
          <w:p w14:paraId="673E49D1" w14:textId="77777777" w:rsidR="002F6E35" w:rsidRDefault="002F6E35"/>
        </w:tc>
        <w:tc>
          <w:tcPr>
            <w:tcW w:w="2055" w:type="dxa"/>
          </w:tcPr>
          <w:p w14:paraId="5BA2C54B" w14:textId="77777777" w:rsidR="002F6E35" w:rsidRDefault="002F6E35"/>
        </w:tc>
        <w:tc>
          <w:tcPr>
            <w:tcW w:w="2055" w:type="dxa"/>
          </w:tcPr>
          <w:p w14:paraId="0E77BD71" w14:textId="77777777" w:rsidR="002F6E35" w:rsidRDefault="002F6E35"/>
        </w:tc>
      </w:tr>
    </w:tbl>
    <w:p w14:paraId="23ADA6FD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D82" w14:textId="77777777" w:rsidR="00182782" w:rsidRDefault="00182782">
      <w:pPr>
        <w:spacing w:before="0" w:after="0"/>
      </w:pPr>
      <w:r>
        <w:separator/>
      </w:r>
    </w:p>
  </w:endnote>
  <w:endnote w:type="continuationSeparator" w:id="0">
    <w:p w14:paraId="1D7466DC" w14:textId="77777777" w:rsidR="00182782" w:rsidRDefault="001827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E1C7" w14:textId="77777777" w:rsidR="00182782" w:rsidRDefault="00182782">
      <w:pPr>
        <w:spacing w:before="0" w:after="0"/>
      </w:pPr>
      <w:r>
        <w:separator/>
      </w:r>
    </w:p>
  </w:footnote>
  <w:footnote w:type="continuationSeparator" w:id="0">
    <w:p w14:paraId="10691045" w14:textId="77777777" w:rsidR="00182782" w:rsidRDefault="001827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  <w:docVar w:name="ShowDynamicGuides" w:val="1"/>
    <w:docVar w:name="ShowMarginGuides" w:val="0"/>
    <w:docVar w:name="ShowOutlines" w:val="0"/>
    <w:docVar w:name="ShowStaticGuides" w:val="0"/>
  </w:docVars>
  <w:rsids>
    <w:rsidRoot w:val="00F21434"/>
    <w:rsid w:val="000154B6"/>
    <w:rsid w:val="00056814"/>
    <w:rsid w:val="0006779F"/>
    <w:rsid w:val="000A20FE"/>
    <w:rsid w:val="0011772B"/>
    <w:rsid w:val="00182782"/>
    <w:rsid w:val="001A3A8D"/>
    <w:rsid w:val="001C5DC3"/>
    <w:rsid w:val="0027720C"/>
    <w:rsid w:val="002D689D"/>
    <w:rsid w:val="002F6E35"/>
    <w:rsid w:val="003628E2"/>
    <w:rsid w:val="00380BDE"/>
    <w:rsid w:val="003D7DDA"/>
    <w:rsid w:val="00406C2A"/>
    <w:rsid w:val="00420111"/>
    <w:rsid w:val="00454FED"/>
    <w:rsid w:val="004C5B17"/>
    <w:rsid w:val="005562FE"/>
    <w:rsid w:val="00557989"/>
    <w:rsid w:val="005744D1"/>
    <w:rsid w:val="006869D6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972FF"/>
    <w:rsid w:val="00C97E4C"/>
    <w:rsid w:val="00CB1C1C"/>
    <w:rsid w:val="00D17693"/>
    <w:rsid w:val="00DB3D8D"/>
    <w:rsid w:val="00DE6C1E"/>
    <w:rsid w:val="00DF051F"/>
    <w:rsid w:val="00DF32DE"/>
    <w:rsid w:val="00E02644"/>
    <w:rsid w:val="00E54E11"/>
    <w:rsid w:val="00EA1691"/>
    <w:rsid w:val="00EB320B"/>
    <w:rsid w:val="00F21434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F55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671B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%20Director\AppData\Local\Microsoft\Office\16.0\DTS\en-US%7bB88DA612-3490-4748-99BA-A46071ECD539%7d\%7bB2F16829-9142-4D2F-90B7-122F856C86CC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ED75494CB14E54ADEF6C01B963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AAF5-8558-4F3E-93B7-6242BC6D1692}"/>
      </w:docPartPr>
      <w:docPartBody>
        <w:p w:rsidR="00FF5DD6" w:rsidRDefault="009A7041">
          <w:pPr>
            <w:pStyle w:val="F5ED75494CB14E54ADEF6C01B96306E1"/>
          </w:pPr>
          <w:r>
            <w:t>Sunday</w:t>
          </w:r>
        </w:p>
      </w:docPartBody>
    </w:docPart>
    <w:docPart>
      <w:docPartPr>
        <w:name w:val="9690A67A313B4CBEAB70F1125281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834A-B5E8-4448-BF31-7AE33615BA03}"/>
      </w:docPartPr>
      <w:docPartBody>
        <w:p w:rsidR="00FF5DD6" w:rsidRDefault="009A7041">
          <w:pPr>
            <w:pStyle w:val="9690A67A313B4CBEAB70F112528193E5"/>
          </w:pPr>
          <w:r>
            <w:t>Monday</w:t>
          </w:r>
        </w:p>
      </w:docPartBody>
    </w:docPart>
    <w:docPart>
      <w:docPartPr>
        <w:name w:val="0BD91EB1578D4549A9C2C373B3F5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B0F5-4B53-4037-AA01-72A073DDEEED}"/>
      </w:docPartPr>
      <w:docPartBody>
        <w:p w:rsidR="00FF5DD6" w:rsidRDefault="009A7041">
          <w:pPr>
            <w:pStyle w:val="0BD91EB1578D4549A9C2C373B3F5F127"/>
          </w:pPr>
          <w:r>
            <w:t>Tuesday</w:t>
          </w:r>
        </w:p>
      </w:docPartBody>
    </w:docPart>
    <w:docPart>
      <w:docPartPr>
        <w:name w:val="6386A2F11CFF4658BBC14B5E9267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36B7-44E2-4F1E-9B79-D98734148EF8}"/>
      </w:docPartPr>
      <w:docPartBody>
        <w:p w:rsidR="00FF5DD6" w:rsidRDefault="009A7041">
          <w:pPr>
            <w:pStyle w:val="6386A2F11CFF4658BBC14B5E92672ECA"/>
          </w:pPr>
          <w:r>
            <w:t>Wednesday</w:t>
          </w:r>
        </w:p>
      </w:docPartBody>
    </w:docPart>
    <w:docPart>
      <w:docPartPr>
        <w:name w:val="B1C19D411F9A40C38E9CFDB3C34A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897D-72ED-42FA-BF4D-FF27036DD0DB}"/>
      </w:docPartPr>
      <w:docPartBody>
        <w:p w:rsidR="00FF5DD6" w:rsidRDefault="009A7041">
          <w:pPr>
            <w:pStyle w:val="B1C19D411F9A40C38E9CFDB3C34AF7DB"/>
          </w:pPr>
          <w:r>
            <w:t>Thursday</w:t>
          </w:r>
        </w:p>
      </w:docPartBody>
    </w:docPart>
    <w:docPart>
      <w:docPartPr>
        <w:name w:val="02C0397AF90242998EB0385CC15B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C077-17F2-4F39-AA0D-7CB09EECCDF3}"/>
      </w:docPartPr>
      <w:docPartBody>
        <w:p w:rsidR="00FF5DD6" w:rsidRDefault="009A7041">
          <w:pPr>
            <w:pStyle w:val="02C0397AF90242998EB0385CC15B8AA5"/>
          </w:pPr>
          <w:r>
            <w:t>Friday</w:t>
          </w:r>
        </w:p>
      </w:docPartBody>
    </w:docPart>
    <w:docPart>
      <w:docPartPr>
        <w:name w:val="481C3908EBD24E07816FDADE228F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18DC-1FD7-4407-8FE6-DC5F4877F76B}"/>
      </w:docPartPr>
      <w:docPartBody>
        <w:p w:rsidR="00FF5DD6" w:rsidRDefault="009A7041">
          <w:pPr>
            <w:pStyle w:val="481C3908EBD24E07816FDADE228FF0E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D6"/>
    <w:rsid w:val="009A7041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D75494CB14E54ADEF6C01B96306E1">
    <w:name w:val="F5ED75494CB14E54ADEF6C01B96306E1"/>
  </w:style>
  <w:style w:type="paragraph" w:customStyle="1" w:styleId="9690A67A313B4CBEAB70F112528193E5">
    <w:name w:val="9690A67A313B4CBEAB70F112528193E5"/>
  </w:style>
  <w:style w:type="paragraph" w:customStyle="1" w:styleId="0BD91EB1578D4549A9C2C373B3F5F127">
    <w:name w:val="0BD91EB1578D4549A9C2C373B3F5F127"/>
  </w:style>
  <w:style w:type="paragraph" w:customStyle="1" w:styleId="6386A2F11CFF4658BBC14B5E92672ECA">
    <w:name w:val="6386A2F11CFF4658BBC14B5E92672ECA"/>
  </w:style>
  <w:style w:type="paragraph" w:customStyle="1" w:styleId="B1C19D411F9A40C38E9CFDB3C34AF7DB">
    <w:name w:val="B1C19D411F9A40C38E9CFDB3C34AF7DB"/>
  </w:style>
  <w:style w:type="paragraph" w:customStyle="1" w:styleId="02C0397AF90242998EB0385CC15B8AA5">
    <w:name w:val="02C0397AF90242998EB0385CC15B8AA5"/>
  </w:style>
  <w:style w:type="paragraph" w:customStyle="1" w:styleId="481C3908EBD24E07816FDADE228FF0E6">
    <w:name w:val="481C3908EBD24E07816FDADE228FF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{B2F16829-9142-4D2F-90B7-122F856C86CC}tf16382936_win32</Template>
  <TotalTime>0</TotalTime>
  <Pages>2</Pages>
  <Words>458</Words>
  <Characters>2487</Characters>
  <Application>Microsoft Office Word</Application>
  <DocSecurity>0</DocSecurity>
  <Lines>118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2021-09-01T20:51:00Z</dcterms:created>
  <dcterms:modified xsi:type="dcterms:W3CDTF">2021-09-01T20:51:00Z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